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E" w:rsidRDefault="00E50D1E" w:rsidP="009E1D33"/>
    <w:p w:rsidR="00FE64BE" w:rsidRPr="00B62ABE" w:rsidRDefault="00FE64BE" w:rsidP="00FE6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Nomination for candidates for CSO representative</w:t>
      </w:r>
    </w:p>
    <w:p w:rsidR="00FE64BE" w:rsidRDefault="00FE64BE" w:rsidP="00FE64BE">
      <w:pPr>
        <w:rPr>
          <w:i/>
          <w:sz w:val="22"/>
          <w:szCs w:val="22"/>
        </w:rPr>
      </w:pPr>
    </w:p>
    <w:p w:rsidR="00FE64BE" w:rsidRPr="00283DC4" w:rsidRDefault="00FE64BE" w:rsidP="00FE64BE">
      <w:pPr>
        <w:spacing w:before="240"/>
        <w:jc w:val="center"/>
        <w:rPr>
          <w:i/>
        </w:rPr>
      </w:pPr>
      <w:r w:rsidRPr="00283DC4">
        <w:rPr>
          <w:i/>
        </w:rPr>
        <w:t xml:space="preserve">Please complete this form in English and send it to </w:t>
      </w:r>
      <w:hyperlink r:id="rId9" w:history="1">
        <w:r w:rsidRPr="00283DC4">
          <w:rPr>
            <w:rStyle w:val="Hyperlink"/>
            <w:b/>
            <w:i/>
          </w:rPr>
          <w:t>cso@unccd.int</w:t>
        </w:r>
      </w:hyperlink>
      <w:r w:rsidRPr="00283DC4">
        <w:rPr>
          <w:rStyle w:val="Hyperlink"/>
          <w:b/>
          <w:i/>
        </w:rPr>
        <w:t xml:space="preserve"> </w:t>
      </w:r>
      <w:r w:rsidRPr="00283DC4">
        <w:rPr>
          <w:i/>
        </w:rPr>
        <w:t xml:space="preserve">by </w:t>
      </w:r>
      <w:r w:rsidR="00F11D00">
        <w:rPr>
          <w:b/>
          <w:i/>
        </w:rPr>
        <w:t>7</w:t>
      </w:r>
      <w:r w:rsidRPr="00FE64BE">
        <w:rPr>
          <w:b/>
          <w:i/>
          <w:vertAlign w:val="superscript"/>
        </w:rPr>
        <w:t>th</w:t>
      </w:r>
      <w:r>
        <w:rPr>
          <w:b/>
          <w:i/>
        </w:rPr>
        <w:t xml:space="preserve"> January </w:t>
      </w:r>
      <w:r w:rsidRPr="00283DC4">
        <w:rPr>
          <w:b/>
          <w:i/>
        </w:rPr>
        <w:t>201</w:t>
      </w:r>
      <w:r>
        <w:rPr>
          <w:b/>
          <w:i/>
        </w:rPr>
        <w:t>8</w:t>
      </w:r>
    </w:p>
    <w:p w:rsidR="00FE64BE" w:rsidRPr="00CD432F" w:rsidRDefault="00FE64BE" w:rsidP="00FE64BE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INFORMATION</w:t>
      </w:r>
      <w:r w:rsidR="00F11D00">
        <w:rPr>
          <w:b/>
          <w:sz w:val="20"/>
          <w:szCs w:val="20"/>
        </w:rPr>
        <w:t xml:space="preserve"> OF THE CANDIDATE’S CSO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1539"/>
        <w:gridCol w:w="1539"/>
        <w:gridCol w:w="3079"/>
      </w:tblGrid>
      <w:tr w:rsidR="00FE64BE" w:rsidRPr="00CD432F" w:rsidTr="00554FC5">
        <w:tc>
          <w:tcPr>
            <w:tcW w:w="9245" w:type="dxa"/>
            <w:gridSpan w:val="4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the organization</w:t>
            </w:r>
          </w:p>
          <w:p w:rsidR="00FE64BE" w:rsidRPr="00CD432F" w:rsidRDefault="00FE64BE" w:rsidP="00554FC5">
            <w:pPr>
              <w:rPr>
                <w:b/>
                <w:sz w:val="20"/>
                <w:szCs w:val="20"/>
              </w:rPr>
            </w:pPr>
          </w:p>
        </w:tc>
      </w:tr>
      <w:tr w:rsidR="00FE64BE" w:rsidRPr="00CD432F" w:rsidTr="00554FC5">
        <w:tc>
          <w:tcPr>
            <w:tcW w:w="9245" w:type="dxa"/>
            <w:gridSpan w:val="4"/>
          </w:tcPr>
          <w:p w:rsidR="00FE64BE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CSO networks </w:t>
            </w:r>
          </w:p>
          <w:p w:rsidR="00FE64BE" w:rsidRDefault="00FE64BE" w:rsidP="00554FC5">
            <w:pPr>
              <w:rPr>
                <w:sz w:val="20"/>
                <w:szCs w:val="20"/>
              </w:rPr>
            </w:pPr>
          </w:p>
        </w:tc>
      </w:tr>
      <w:tr w:rsidR="00FE64BE" w:rsidRPr="00CD432F" w:rsidTr="00554FC5">
        <w:tc>
          <w:tcPr>
            <w:tcW w:w="9245" w:type="dxa"/>
            <w:gridSpan w:val="4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</w:tr>
      <w:tr w:rsidR="00FE64BE" w:rsidRPr="00CD432F" w:rsidTr="00554FC5">
        <w:tc>
          <w:tcPr>
            <w:tcW w:w="9245" w:type="dxa"/>
            <w:gridSpan w:val="4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Present address</w:t>
            </w:r>
          </w:p>
          <w:p w:rsidR="00FE64BE" w:rsidRPr="00CD432F" w:rsidRDefault="00FE64BE" w:rsidP="00554FC5">
            <w:pPr>
              <w:rPr>
                <w:b/>
                <w:sz w:val="20"/>
                <w:szCs w:val="20"/>
              </w:rPr>
            </w:pPr>
          </w:p>
        </w:tc>
      </w:tr>
      <w:tr w:rsidR="00FE64BE" w:rsidRPr="00CD432F" w:rsidTr="00554FC5">
        <w:tc>
          <w:tcPr>
            <w:tcW w:w="4622" w:type="dxa"/>
            <w:gridSpan w:val="2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representative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2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contact person (if different)</w:t>
            </w:r>
          </w:p>
        </w:tc>
      </w:tr>
      <w:tr w:rsidR="00FE64BE" w:rsidRPr="00CD432F" w:rsidTr="00554FC5">
        <w:tc>
          <w:tcPr>
            <w:tcW w:w="3082" w:type="dxa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E-mail address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</w:tbl>
    <w:p w:rsidR="00FE64BE" w:rsidRPr="00CD432F" w:rsidRDefault="00FE64BE" w:rsidP="00FE64BE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CANDIDATE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1375"/>
        <w:gridCol w:w="1703"/>
        <w:gridCol w:w="3079"/>
      </w:tblGrid>
      <w:tr w:rsidR="00FE64BE" w:rsidRPr="00CD432F" w:rsidTr="00554FC5">
        <w:tc>
          <w:tcPr>
            <w:tcW w:w="4458" w:type="dxa"/>
            <w:gridSpan w:val="2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Surname</w:t>
            </w:r>
          </w:p>
          <w:p w:rsidR="00FE64BE" w:rsidRPr="00CD432F" w:rsidRDefault="00FE64BE" w:rsidP="00554FC5">
            <w:pPr>
              <w:rPr>
                <w:b/>
                <w:sz w:val="20"/>
                <w:szCs w:val="20"/>
              </w:rPr>
            </w:pPr>
          </w:p>
        </w:tc>
      </w:tr>
      <w:tr w:rsidR="00FE64BE" w:rsidRPr="00CD432F" w:rsidTr="00554FC5">
        <w:tc>
          <w:tcPr>
            <w:tcW w:w="9245" w:type="dxa"/>
            <w:gridSpan w:val="4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Present address</w:t>
            </w:r>
          </w:p>
          <w:p w:rsidR="00FE64BE" w:rsidRPr="00CD432F" w:rsidRDefault="00FE64BE" w:rsidP="00554FC5">
            <w:pPr>
              <w:rPr>
                <w:b/>
                <w:sz w:val="20"/>
                <w:szCs w:val="20"/>
              </w:rPr>
            </w:pPr>
          </w:p>
        </w:tc>
      </w:tr>
      <w:tr w:rsidR="00FE64BE" w:rsidRPr="00CD432F" w:rsidTr="00554FC5">
        <w:tc>
          <w:tcPr>
            <w:tcW w:w="3082" w:type="dxa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Telephone number(s)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>E-mail address(</w:t>
            </w:r>
            <w:proofErr w:type="spellStart"/>
            <w:r w:rsidRPr="00CD432F">
              <w:rPr>
                <w:sz w:val="20"/>
                <w:szCs w:val="20"/>
              </w:rPr>
              <w:t>es</w:t>
            </w:r>
            <w:proofErr w:type="spellEnd"/>
            <w:r w:rsidRPr="00CD432F">
              <w:rPr>
                <w:sz w:val="20"/>
                <w:szCs w:val="20"/>
              </w:rPr>
              <w:t>)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sz w:val="20"/>
                <w:szCs w:val="20"/>
              </w:rPr>
              <w:t xml:space="preserve">Gender </w:t>
            </w:r>
            <w:r w:rsidRPr="00CD432F">
              <w:rPr>
                <w:i/>
                <w:sz w:val="20"/>
                <w:szCs w:val="20"/>
              </w:rPr>
              <w:t>(Please select)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CD432F">
              <w:rPr>
                <w:sz w:val="20"/>
                <w:szCs w:val="20"/>
              </w:rPr>
              <w:t xml:space="preserve">        Female</w:t>
            </w: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  <w:r w:rsidRPr="00CD432F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CD432F">
              <w:rPr>
                <w:sz w:val="20"/>
                <w:szCs w:val="20"/>
              </w:rPr>
              <w:t xml:space="preserve">        Male</w:t>
            </w:r>
          </w:p>
        </w:tc>
      </w:tr>
    </w:tbl>
    <w:p w:rsidR="00FE64BE" w:rsidRDefault="00FE64BE" w:rsidP="00FE64BE">
      <w:pPr>
        <w:rPr>
          <w:sz w:val="22"/>
          <w:szCs w:val="22"/>
        </w:rPr>
      </w:pPr>
    </w:p>
    <w:p w:rsidR="00FE64BE" w:rsidRDefault="00FE64BE" w:rsidP="00FE64B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FE64BE" w:rsidRPr="003E7AA2" w:rsidTr="00554FC5">
        <w:trPr>
          <w:trHeight w:val="350"/>
        </w:trPr>
        <w:tc>
          <w:tcPr>
            <w:tcW w:w="9245" w:type="dxa"/>
            <w:vAlign w:val="center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experience of the organization related to the UNCCD (max. 300 words)</w:t>
            </w:r>
            <w:r w:rsidRPr="00CD432F">
              <w:rPr>
                <w:sz w:val="20"/>
                <w:szCs w:val="20"/>
              </w:rPr>
              <w:t>.</w:t>
            </w:r>
          </w:p>
        </w:tc>
      </w:tr>
      <w:tr w:rsidR="00FE64BE" w:rsidRPr="003E7AA2" w:rsidTr="00554FC5">
        <w:trPr>
          <w:trHeight w:val="555"/>
        </w:trPr>
        <w:tc>
          <w:tcPr>
            <w:tcW w:w="9245" w:type="dxa"/>
          </w:tcPr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Default="00FE64BE" w:rsidP="00554FC5"/>
        </w:tc>
      </w:tr>
    </w:tbl>
    <w:p w:rsidR="00FE64BE" w:rsidRDefault="00FE64BE" w:rsidP="00FE64BE">
      <w:pPr>
        <w:rPr>
          <w:sz w:val="22"/>
          <w:szCs w:val="22"/>
        </w:rPr>
      </w:pPr>
    </w:p>
    <w:p w:rsidR="00FE64BE" w:rsidRDefault="00FE64BE" w:rsidP="00FE64B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FE64BE" w:rsidRPr="003E7AA2" w:rsidTr="00554FC5">
        <w:tc>
          <w:tcPr>
            <w:tcW w:w="9245" w:type="dxa"/>
            <w:vAlign w:val="center"/>
          </w:tcPr>
          <w:p w:rsidR="00FE64BE" w:rsidRPr="003E7AA2" w:rsidRDefault="00FE64BE" w:rsidP="00554FC5">
            <w:r w:rsidRPr="00CD432F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>the</w:t>
            </w:r>
            <w:r w:rsidRPr="00CD432F">
              <w:rPr>
                <w:sz w:val="20"/>
                <w:szCs w:val="20"/>
              </w:rPr>
              <w:t xml:space="preserve"> work plan how the candidate intends to carry out the responsibilities as panel member for the next two years</w:t>
            </w:r>
            <w:r>
              <w:rPr>
                <w:sz w:val="20"/>
                <w:szCs w:val="20"/>
              </w:rPr>
              <w:t xml:space="preserve"> (max. 300 words)</w:t>
            </w:r>
          </w:p>
        </w:tc>
      </w:tr>
      <w:tr w:rsidR="00FE64BE" w:rsidRPr="003E7AA2" w:rsidTr="00554FC5">
        <w:trPr>
          <w:trHeight w:val="70"/>
        </w:trPr>
        <w:tc>
          <w:tcPr>
            <w:tcW w:w="9245" w:type="dxa"/>
          </w:tcPr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Pr="003E7AA2" w:rsidRDefault="00FE64BE" w:rsidP="00554FC5"/>
          <w:p w:rsidR="00FE64BE" w:rsidRDefault="00FE64BE" w:rsidP="00554FC5"/>
          <w:p w:rsidR="00FE64BE" w:rsidRDefault="00FE64BE" w:rsidP="00554FC5"/>
          <w:p w:rsidR="00FE64BE" w:rsidRDefault="00FE64BE" w:rsidP="00554FC5"/>
          <w:p w:rsidR="00FE64BE" w:rsidRPr="003E7AA2" w:rsidRDefault="00FE64BE" w:rsidP="00554FC5"/>
        </w:tc>
      </w:tr>
    </w:tbl>
    <w:p w:rsidR="00FE64BE" w:rsidRDefault="00FE64BE" w:rsidP="00FE64BE">
      <w:pPr>
        <w:rPr>
          <w:sz w:val="22"/>
          <w:szCs w:val="22"/>
        </w:rPr>
      </w:pPr>
    </w:p>
    <w:p w:rsidR="00FE64BE" w:rsidRDefault="00FE64BE" w:rsidP="00FE64B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FE64BE" w:rsidRPr="003E7AA2" w:rsidTr="00554FC5">
        <w:trPr>
          <w:trHeight w:val="458"/>
        </w:trPr>
        <w:tc>
          <w:tcPr>
            <w:tcW w:w="9245" w:type="dxa"/>
            <w:vAlign w:val="center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the experience of the candidate of relevance to the UNCCD (max 300 words)</w:t>
            </w:r>
          </w:p>
        </w:tc>
      </w:tr>
      <w:tr w:rsidR="00FE64BE" w:rsidRPr="003E7AA2" w:rsidTr="00554FC5">
        <w:trPr>
          <w:trHeight w:val="555"/>
        </w:trPr>
        <w:tc>
          <w:tcPr>
            <w:tcW w:w="9245" w:type="dxa"/>
          </w:tcPr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  <w:p w:rsidR="00FE64BE" w:rsidRDefault="00FE64BE" w:rsidP="00554FC5">
            <w:pPr>
              <w:rPr>
                <w:sz w:val="20"/>
                <w:szCs w:val="20"/>
              </w:rPr>
            </w:pP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  <w:p w:rsidR="00FE64BE" w:rsidRPr="00CD432F" w:rsidRDefault="00FE64BE" w:rsidP="00554FC5">
            <w:pPr>
              <w:rPr>
                <w:sz w:val="20"/>
                <w:szCs w:val="20"/>
              </w:rPr>
            </w:pPr>
          </w:p>
        </w:tc>
      </w:tr>
    </w:tbl>
    <w:p w:rsidR="00FE64BE" w:rsidRPr="00CD432F" w:rsidRDefault="00FE64BE" w:rsidP="00FE64BE">
      <w:pPr>
        <w:spacing w:before="240" w:after="480"/>
        <w:rPr>
          <w:b/>
          <w:sz w:val="22"/>
          <w:szCs w:val="22"/>
          <w:u w:val="single"/>
        </w:rPr>
      </w:pPr>
      <w:r w:rsidRPr="0029521A">
        <w:rPr>
          <w:b/>
          <w:sz w:val="22"/>
          <w:szCs w:val="22"/>
          <w:u w:val="single"/>
        </w:rPr>
        <w:t>ADDITIONAL INFORMATION</w:t>
      </w:r>
      <w:r w:rsidRPr="003E7AA2">
        <w:rPr>
          <w:sz w:val="22"/>
          <w:szCs w:val="22"/>
        </w:rPr>
        <w:tab/>
      </w:r>
      <w:r w:rsidRPr="003E7AA2">
        <w:rPr>
          <w:sz w:val="22"/>
          <w:szCs w:val="22"/>
        </w:rPr>
        <w:tab/>
      </w:r>
    </w:p>
    <w:tbl>
      <w:tblPr>
        <w:tblW w:w="8878" w:type="dxa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12"/>
        <w:gridCol w:w="1186"/>
        <w:gridCol w:w="990"/>
        <w:gridCol w:w="900"/>
        <w:gridCol w:w="810"/>
        <w:gridCol w:w="301"/>
        <w:gridCol w:w="599"/>
        <w:gridCol w:w="720"/>
        <w:gridCol w:w="990"/>
        <w:gridCol w:w="810"/>
        <w:gridCol w:w="1260"/>
      </w:tblGrid>
      <w:tr w:rsidR="00FE64BE" w:rsidTr="00554FC5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nowledge of languages</w:t>
            </w:r>
            <w:r w:rsidRPr="00CD432F">
              <w:rPr>
                <w:sz w:val="16"/>
                <w:szCs w:val="16"/>
              </w:rPr>
              <w:t>. What is your mother tongue?</w:t>
            </w:r>
          </w:p>
        </w:tc>
        <w:bookmarkStart w:id="1" w:name="Text33"/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E64BE" w:rsidTr="00554FC5">
        <w:trPr>
          <w:cantSplit/>
          <w:trHeight w:val="256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OTHER LANGUAGES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READ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WRITE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SPEAK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UNDERSTAND</w:t>
            </w:r>
          </w:p>
        </w:tc>
      </w:tr>
      <w:tr w:rsidR="00FE64BE" w:rsidTr="00554FC5">
        <w:trPr>
          <w:cantSplit/>
          <w:trHeight w:val="253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Easily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Not easily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Easily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Not easily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Fluently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Not fluently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Easily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t>Not easily</w:t>
            </w:r>
          </w:p>
        </w:tc>
      </w:tr>
      <w:tr w:rsidR="00FE64BE" w:rsidTr="00554FC5">
        <w:trPr>
          <w:cantSplit/>
          <w:trHeight w:val="25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bookmarkStart w:id="2" w:name="Text35"/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</w:tr>
      <w:tr w:rsidR="00FE64BE" w:rsidTr="00554FC5">
        <w:trPr>
          <w:cantSplit/>
          <w:trHeight w:val="25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</w:tr>
      <w:tr w:rsidR="00FE64BE" w:rsidTr="00554FC5">
        <w:trPr>
          <w:cantSplit/>
          <w:trHeight w:val="25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E" w:rsidRPr="00CD432F" w:rsidRDefault="00FE64BE" w:rsidP="00554F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432F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432F">
              <w:rPr>
                <w:sz w:val="16"/>
                <w:szCs w:val="16"/>
              </w:rPr>
              <w:instrText xml:space="preserve"> FORMTEXT </w:instrText>
            </w:r>
            <w:r w:rsidRPr="00CD432F">
              <w:rPr>
                <w:sz w:val="16"/>
                <w:szCs w:val="16"/>
              </w:rPr>
            </w:r>
            <w:r w:rsidRPr="00CD432F">
              <w:rPr>
                <w:sz w:val="16"/>
                <w:szCs w:val="16"/>
              </w:rPr>
              <w:fldChar w:fldCharType="separate"/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noProof/>
                <w:sz w:val="16"/>
                <w:szCs w:val="16"/>
              </w:rPr>
              <w:t> </w:t>
            </w:r>
            <w:r w:rsidRPr="00CD432F">
              <w:rPr>
                <w:sz w:val="16"/>
                <w:szCs w:val="16"/>
              </w:rPr>
              <w:fldChar w:fldCharType="end"/>
            </w:r>
          </w:p>
        </w:tc>
      </w:tr>
    </w:tbl>
    <w:p w:rsidR="00FE64BE" w:rsidRPr="00E36337" w:rsidRDefault="00FE64BE" w:rsidP="00FE64BE">
      <w:pPr>
        <w:rPr>
          <w:sz w:val="18"/>
        </w:rPr>
      </w:pPr>
    </w:p>
    <w:p w:rsidR="00FE64BE" w:rsidRPr="003E7AA2" w:rsidRDefault="00FE64BE" w:rsidP="00FE64BE">
      <w:pPr>
        <w:spacing w:before="120" w:after="240"/>
      </w:pPr>
    </w:p>
    <w:p w:rsidR="00D70EE5" w:rsidRPr="00541D3C" w:rsidRDefault="00D70EE5" w:rsidP="00FE64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</w:pPr>
    </w:p>
    <w:sectPr w:rsidR="00D70EE5" w:rsidRPr="00541D3C" w:rsidSect="00D70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50" w:right="1440" w:bottom="1170" w:left="1440" w:header="90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E5" w:rsidRDefault="00D70EE5" w:rsidP="00CB6F07">
      <w:r>
        <w:separator/>
      </w:r>
    </w:p>
  </w:endnote>
  <w:endnote w:type="continuationSeparator" w:id="0">
    <w:p w:rsidR="00D70EE5" w:rsidRDefault="00D70EE5" w:rsidP="00CB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D" w:rsidRDefault="00EF4AED" w:rsidP="00356D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AED" w:rsidRDefault="00EF4AED" w:rsidP="00EF4A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00" w:rsidRDefault="00300700" w:rsidP="00E34C79">
    <w:pPr>
      <w:pStyle w:val="Footer"/>
      <w:framePr w:h="434" w:hRule="exact" w:wrap="none" w:vAnchor="text" w:hAnchor="page" w:x="9742" w:y="-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D" w:rsidRPr="00E768A8" w:rsidRDefault="00B878CF" w:rsidP="00E768A8">
    <w:pPr>
      <w:pStyle w:val="Footer"/>
      <w:ind w:left="-810"/>
      <w:rPr>
        <w:color w:val="508EC9"/>
        <w:sz w:val="18"/>
        <w:szCs w:val="18"/>
      </w:rPr>
    </w:pPr>
    <w:r w:rsidRPr="00E768A8">
      <w:rPr>
        <w:color w:val="508EC9"/>
        <w:sz w:val="18"/>
        <w:szCs w:val="18"/>
      </w:rPr>
      <w:t>Postal Address: PO Box 260129, 53153 Bonn, Germany</w:t>
    </w:r>
  </w:p>
  <w:p w:rsidR="00B878CF" w:rsidRPr="00E768A8" w:rsidRDefault="00B878CF" w:rsidP="00E768A8">
    <w:pPr>
      <w:pStyle w:val="Footer"/>
      <w:ind w:left="-810" w:right="-450"/>
      <w:rPr>
        <w:color w:val="508EC9"/>
        <w:sz w:val="18"/>
        <w:szCs w:val="18"/>
        <w:vertAlign w:val="subscript"/>
      </w:rPr>
    </w:pPr>
    <w:r w:rsidRPr="00E768A8">
      <w:rPr>
        <w:color w:val="508EC9"/>
        <w:sz w:val="18"/>
        <w:szCs w:val="18"/>
      </w:rPr>
      <w:t xml:space="preserve">UN Campus, </w:t>
    </w:r>
    <w:proofErr w:type="spellStart"/>
    <w:r w:rsidRPr="00E768A8">
      <w:rPr>
        <w:color w:val="508EC9"/>
        <w:sz w:val="18"/>
        <w:szCs w:val="18"/>
      </w:rPr>
      <w:t>Platz</w:t>
    </w:r>
    <w:proofErr w:type="spellEnd"/>
    <w:r w:rsidRPr="00E768A8">
      <w:rPr>
        <w:color w:val="508EC9"/>
        <w:sz w:val="18"/>
        <w:szCs w:val="18"/>
      </w:rPr>
      <w:t xml:space="preserve"> der </w:t>
    </w:r>
    <w:proofErr w:type="spellStart"/>
    <w:r w:rsidRPr="00E768A8">
      <w:rPr>
        <w:color w:val="508EC9"/>
        <w:sz w:val="18"/>
        <w:szCs w:val="18"/>
      </w:rPr>
      <w:t>Vereinten</w:t>
    </w:r>
    <w:proofErr w:type="spellEnd"/>
    <w:r w:rsidRPr="00E768A8">
      <w:rPr>
        <w:color w:val="508EC9"/>
        <w:sz w:val="18"/>
        <w:szCs w:val="18"/>
      </w:rPr>
      <w:t xml:space="preserve"> </w:t>
    </w:r>
    <w:proofErr w:type="spellStart"/>
    <w:r w:rsidRPr="00E768A8">
      <w:rPr>
        <w:color w:val="508EC9"/>
        <w:sz w:val="18"/>
        <w:szCs w:val="18"/>
      </w:rPr>
      <w:t>Nationen</w:t>
    </w:r>
    <w:proofErr w:type="spellEnd"/>
    <w:r w:rsidRPr="00E768A8">
      <w:rPr>
        <w:color w:val="508EC9"/>
        <w:sz w:val="18"/>
        <w:szCs w:val="18"/>
      </w:rPr>
      <w:t xml:space="preserve"> 1, D-53113 Bonn, Germa</w:t>
    </w:r>
    <w:r w:rsidR="0091308F" w:rsidRPr="00E768A8">
      <w:rPr>
        <w:color w:val="508EC9"/>
        <w:sz w:val="18"/>
        <w:szCs w:val="18"/>
      </w:rPr>
      <w:t>n</w:t>
    </w:r>
    <w:r w:rsidRPr="00E768A8">
      <w:rPr>
        <w:color w:val="508EC9"/>
        <w:sz w:val="18"/>
        <w:szCs w:val="18"/>
      </w:rPr>
      <w:t>y</w:t>
    </w:r>
    <w:r w:rsidR="0091308F" w:rsidRPr="00E768A8">
      <w:rPr>
        <w:color w:val="508EC9"/>
        <w:sz w:val="18"/>
        <w:szCs w:val="18"/>
      </w:rPr>
      <w:tab/>
    </w:r>
    <w:r w:rsidR="0091308F" w:rsidRPr="00E768A8">
      <w:rPr>
        <w:color w:val="508EC9"/>
        <w:sz w:val="18"/>
        <w:szCs w:val="18"/>
      </w:rPr>
      <w:tab/>
    </w:r>
    <w:r w:rsidR="0091308F" w:rsidRPr="00E768A8">
      <w:rPr>
        <w:b/>
        <w:bCs/>
        <w:color w:val="508EC9"/>
        <w:sz w:val="18"/>
        <w:szCs w:val="18"/>
      </w:rPr>
      <w:t>I     www.unccd.int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E5" w:rsidRDefault="00D70EE5" w:rsidP="00CB6F07">
      <w:r>
        <w:separator/>
      </w:r>
    </w:p>
  </w:footnote>
  <w:footnote w:type="continuationSeparator" w:id="0">
    <w:p w:rsidR="00D70EE5" w:rsidRDefault="00D70EE5" w:rsidP="00CB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C" w:rsidRDefault="00460E4C" w:rsidP="002C23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E4C" w:rsidRDefault="00460E4C" w:rsidP="00460E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C" w:rsidRDefault="008324A3" w:rsidP="00460E4C">
    <w:pPr>
      <w:pStyle w:val="Header"/>
      <w:tabs>
        <w:tab w:val="clear" w:pos="4680"/>
        <w:tab w:val="clear" w:pos="9360"/>
        <w:tab w:val="left" w:pos="1133"/>
        <w:tab w:val="left" w:pos="3456"/>
      </w:tabs>
      <w:ind w:left="5400" w:right="360"/>
      <w:rPr>
        <w:b/>
        <w:bCs/>
        <w:color w:val="508EC9"/>
        <w:sz w:val="16"/>
        <w:szCs w:val="16"/>
      </w:rPr>
    </w:pPr>
    <w:r>
      <w:rPr>
        <w:b/>
        <w:bCs/>
        <w:noProof/>
        <w:color w:val="508EC9"/>
        <w:sz w:val="18"/>
        <w:szCs w:val="16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DC83BEC" wp14:editId="05AFC047">
              <wp:simplePos x="0" y="0"/>
              <wp:positionH relativeFrom="column">
                <wp:posOffset>-548005</wp:posOffset>
              </wp:positionH>
              <wp:positionV relativeFrom="paragraph">
                <wp:posOffset>-274510</wp:posOffset>
              </wp:positionV>
              <wp:extent cx="6743073" cy="973777"/>
              <wp:effectExtent l="0" t="0" r="19685" b="171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073" cy="973777"/>
                        <a:chOff x="0" y="0"/>
                        <a:chExt cx="6743073" cy="973777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118753" y="973777"/>
                          <a:ext cx="66243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816" cy="8312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43.15pt;margin-top:-21.6pt;width:530.95pt;height:76.7pt;z-index:251674624" coordsize="67430,9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">
              <v:line id="Straight Connector 7" o:spid="_x0000_s1027" style="position:absolute;visibility:visible;mso-wrap-style:square" from="1187,9737" to="6743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PtMEAAADaAAAADwAAAGRycy9kb3ducmV2LnhtbESP3YrCMBSE7wXfIRzBO00V/KFrWhbB&#10;4pX49wCH5mxbtjkpTWyrT2+Ehb0cZuYbZpcOphYdta6yrGAxj0AQ51ZXXCi43w6zLQjnkTXWlknB&#10;kxykyXi0w1jbni/UXX0hAoRdjApK75tYSpeXZNDNbUMcvB/bGvRBtoXULfYBbmq5jKK1NFhxWCix&#10;oX1J+e/1YRScXvesWi267Lm/FCvcZL0zy7NS08nw/QXC0+D/w3/to1awgc+VcAN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U+0wQAAANoAAAAPAAAAAAAAAAAAAAAA&#10;AKECAABkcnMvZG93bnJldi54bWxQSwUGAAAAAAQABAD5AAAAjwMAAAAA&#10;" strokecolor="#5b9bd5 [3204]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23988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AP+8AAAA2gAAAA8AAABkcnMvZG93bnJldi54bWxET0sKwjAQ3QveIYzgTlMV/FSjiCKIoGD1&#10;AGMztsVmUpqo9fZmIbh8vP9i1ZhSvKh2hWUFg34Egji1uuBMwfWy601BOI+ssbRMCj7kYLVstxYY&#10;a/vmM70Sn4kQwi5GBbn3VSylS3My6Pq2Ig7c3dYGfYB1JnWN7xBuSjmMorE0WHBoyLGiTU7pI3ka&#10;BXa017fsEx3xuD1Ndgd7eKazsVLdTrOeg/DU+L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WwD/vAAAANoAAAAPAAAAAAAAAAAAAAAAAJ8CAABkcnMv&#10;ZG93bnJldi54bWxQSwUGAAAAAAQABAD3AAAAiAMAAAAA&#10;">
                <v:imagedata r:id="rId2" o:title=""/>
                <v:path arrowok="t"/>
              </v:shape>
            </v:group>
          </w:pict>
        </mc:Fallback>
      </mc:AlternateContent>
    </w:r>
  </w:p>
  <w:p w:rsidR="00B41B27" w:rsidRPr="00B41B27" w:rsidRDefault="00B41B27" w:rsidP="00E768A8">
    <w:pPr>
      <w:pStyle w:val="Header"/>
      <w:tabs>
        <w:tab w:val="clear" w:pos="4680"/>
        <w:tab w:val="clear" w:pos="9360"/>
      </w:tabs>
      <w:spacing w:line="276" w:lineRule="auto"/>
      <w:ind w:left="5220" w:right="-5"/>
      <w:jc w:val="right"/>
      <w:rPr>
        <w:b/>
        <w:bCs/>
        <w:color w:val="508EC9"/>
        <w:sz w:val="8"/>
        <w:szCs w:val="18"/>
      </w:rPr>
    </w:pPr>
  </w:p>
  <w:p w:rsidR="00CB6F07" w:rsidRPr="00460E4C" w:rsidRDefault="00B878CF" w:rsidP="00E768A8">
    <w:pPr>
      <w:pStyle w:val="Header"/>
      <w:tabs>
        <w:tab w:val="clear" w:pos="4680"/>
        <w:tab w:val="clear" w:pos="9360"/>
      </w:tabs>
      <w:spacing w:line="276" w:lineRule="auto"/>
      <w:ind w:left="5220" w:right="-5"/>
      <w:jc w:val="right"/>
      <w:rPr>
        <w:b/>
        <w:bCs/>
        <w:color w:val="508EC9"/>
        <w:sz w:val="18"/>
        <w:szCs w:val="18"/>
      </w:rPr>
    </w:pPr>
    <w:r w:rsidRPr="00460E4C">
      <w:rPr>
        <w:b/>
        <w:bCs/>
        <w:color w:val="508EC9"/>
        <w:sz w:val="18"/>
        <w:szCs w:val="18"/>
      </w:rPr>
      <w:t>P</w:t>
    </w:r>
    <w:r w:rsidR="0091308F" w:rsidRPr="00460E4C">
      <w:rPr>
        <w:b/>
        <w:bCs/>
        <w:color w:val="508EC9"/>
        <w:sz w:val="18"/>
        <w:szCs w:val="18"/>
      </w:rPr>
      <w:t>age</w:t>
    </w:r>
    <w:r w:rsidR="00E768A8">
      <w:rPr>
        <w:b/>
        <w:bCs/>
        <w:color w:val="508EC9"/>
        <w:sz w:val="18"/>
        <w:szCs w:val="18"/>
      </w:rPr>
      <w:t xml:space="preserve"> </w:t>
    </w:r>
    <w:r w:rsidR="00E768A8" w:rsidRPr="00E768A8">
      <w:rPr>
        <w:b/>
        <w:bCs/>
        <w:color w:val="508EC9"/>
        <w:sz w:val="18"/>
        <w:szCs w:val="18"/>
      </w:rPr>
      <w:fldChar w:fldCharType="begin"/>
    </w:r>
    <w:r w:rsidR="00E768A8" w:rsidRPr="00E768A8">
      <w:rPr>
        <w:b/>
        <w:bCs/>
        <w:color w:val="508EC9"/>
        <w:sz w:val="18"/>
        <w:szCs w:val="18"/>
      </w:rPr>
      <w:instrText xml:space="preserve"> PAGE   \* MERGEFORMAT </w:instrText>
    </w:r>
    <w:r w:rsidR="00E768A8" w:rsidRPr="00E768A8">
      <w:rPr>
        <w:b/>
        <w:bCs/>
        <w:color w:val="508EC9"/>
        <w:sz w:val="18"/>
        <w:szCs w:val="18"/>
      </w:rPr>
      <w:fldChar w:fldCharType="separate"/>
    </w:r>
    <w:r w:rsidR="00F11D00">
      <w:rPr>
        <w:b/>
        <w:bCs/>
        <w:noProof/>
        <w:color w:val="508EC9"/>
        <w:sz w:val="18"/>
        <w:szCs w:val="18"/>
      </w:rPr>
      <w:t>2</w:t>
    </w:r>
    <w:r w:rsidR="00E768A8" w:rsidRPr="00E768A8">
      <w:rPr>
        <w:b/>
        <w:bCs/>
        <w:noProof/>
        <w:color w:val="508EC9"/>
        <w:sz w:val="18"/>
        <w:szCs w:val="18"/>
      </w:rPr>
      <w:fldChar w:fldCharType="end"/>
    </w:r>
    <w:r w:rsidR="00460E4C" w:rsidRPr="00460E4C">
      <w:rPr>
        <w:b/>
        <w:bCs/>
        <w:color w:val="508EC9"/>
        <w:sz w:val="18"/>
        <w:szCs w:val="18"/>
      </w:rPr>
      <w:t xml:space="preserve"> </w:t>
    </w:r>
    <w:r w:rsidR="0091308F" w:rsidRPr="00460E4C">
      <w:rPr>
        <w:b/>
        <w:bCs/>
        <w:color w:val="508EC9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D" w:rsidRPr="00E768A8" w:rsidRDefault="008324A3" w:rsidP="00E768A8">
    <w:pPr>
      <w:pStyle w:val="Header"/>
      <w:tabs>
        <w:tab w:val="clear" w:pos="4680"/>
        <w:tab w:val="clear" w:pos="9360"/>
        <w:tab w:val="left" w:pos="6480"/>
      </w:tabs>
      <w:ind w:left="5400" w:right="-90"/>
      <w:rPr>
        <w:sz w:val="28"/>
      </w:rPr>
    </w:pPr>
    <w:r>
      <w:rPr>
        <w:b/>
        <w:bCs/>
        <w:noProof/>
        <w:color w:val="508EC9"/>
        <w:sz w:val="18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701AB7" wp14:editId="61BDBDCA">
              <wp:simplePos x="0" y="0"/>
              <wp:positionH relativeFrom="column">
                <wp:posOffset>-463138</wp:posOffset>
              </wp:positionH>
              <wp:positionV relativeFrom="paragraph">
                <wp:posOffset>782287</wp:posOffset>
              </wp:positionV>
              <wp:extent cx="6624320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61.6pt" to="485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" strokecolor="#5b9bd5 [3204]" strokeweight="1.5pt">
              <v:stroke joinstyle="miter"/>
            </v:line>
          </w:pict>
        </mc:Fallback>
      </mc:AlternateContent>
    </w:r>
    <w:r>
      <w:rPr>
        <w:b/>
        <w:bCs/>
        <w:noProof/>
        <w:color w:val="508EC9"/>
        <w:sz w:val="18"/>
        <w:szCs w:val="16"/>
      </w:rPr>
      <w:drawing>
        <wp:anchor distT="0" distB="0" distL="114300" distR="114300" simplePos="0" relativeHeight="251672576" behindDoc="0" locked="0" layoutInCell="1" allowOverlap="1" wp14:anchorId="4726CA05" wp14:editId="36210147">
          <wp:simplePos x="0" y="0"/>
          <wp:positionH relativeFrom="column">
            <wp:posOffset>-581660</wp:posOffset>
          </wp:positionH>
          <wp:positionV relativeFrom="paragraph">
            <wp:posOffset>-191135</wp:posOffset>
          </wp:positionV>
          <wp:extent cx="2480375" cy="8595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75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87E" w:rsidRPr="00E768A8">
      <w:rPr>
        <w:b/>
        <w:bCs/>
        <w:color w:val="508EC9"/>
        <w:sz w:val="18"/>
        <w:szCs w:val="16"/>
      </w:rPr>
      <w:t>Telephone</w:t>
    </w:r>
    <w:r w:rsidR="00BC787E" w:rsidRPr="00E768A8">
      <w:rPr>
        <w:color w:val="508EC9"/>
        <w:sz w:val="18"/>
        <w:szCs w:val="16"/>
      </w:rPr>
      <w:t>:</w:t>
    </w:r>
    <w:r w:rsidR="00E768A8" w:rsidRPr="00E768A8">
      <w:rPr>
        <w:color w:val="508EC9"/>
        <w:sz w:val="18"/>
        <w:szCs w:val="16"/>
      </w:rPr>
      <w:tab/>
    </w:r>
    <w:r w:rsidR="00E34C79" w:rsidRPr="00E768A8">
      <w:rPr>
        <w:color w:val="508EC9"/>
        <w:sz w:val="18"/>
        <w:szCs w:val="16"/>
      </w:rPr>
      <w:t xml:space="preserve">+ 49 (0) 228 815 2800 </w:t>
    </w:r>
    <w:r w:rsidR="00E34C79" w:rsidRPr="00E768A8">
      <w:rPr>
        <w:color w:val="508EC9"/>
        <w:sz w:val="18"/>
        <w:szCs w:val="16"/>
      </w:rPr>
      <w:br/>
    </w:r>
    <w:r w:rsidR="00BC787E" w:rsidRPr="00E768A8">
      <w:rPr>
        <w:b/>
        <w:bCs/>
        <w:color w:val="508EC9"/>
        <w:sz w:val="18"/>
        <w:szCs w:val="16"/>
      </w:rPr>
      <w:t>Fax:</w:t>
    </w:r>
    <w:r w:rsidR="00BC787E" w:rsidRPr="00E768A8">
      <w:rPr>
        <w:color w:val="508EC9"/>
        <w:sz w:val="18"/>
        <w:szCs w:val="16"/>
      </w:rPr>
      <w:t xml:space="preserve"> </w:t>
    </w:r>
    <w:r w:rsidR="00E34C79" w:rsidRPr="00E768A8">
      <w:rPr>
        <w:color w:val="508EC9"/>
        <w:sz w:val="18"/>
        <w:szCs w:val="16"/>
      </w:rPr>
      <w:t xml:space="preserve"> </w:t>
    </w:r>
    <w:r w:rsidR="00E768A8" w:rsidRPr="00E768A8">
      <w:rPr>
        <w:color w:val="508EC9"/>
        <w:sz w:val="18"/>
        <w:szCs w:val="16"/>
      </w:rPr>
      <w:tab/>
    </w:r>
    <w:r w:rsidR="00E34C79" w:rsidRPr="00E768A8">
      <w:rPr>
        <w:color w:val="508EC9"/>
        <w:sz w:val="18"/>
        <w:szCs w:val="16"/>
      </w:rPr>
      <w:t>+ 49 (0) 228 815 2898/99</w:t>
    </w:r>
    <w:r w:rsidR="00E34C79" w:rsidRPr="00E768A8">
      <w:rPr>
        <w:color w:val="508EC9"/>
        <w:sz w:val="18"/>
        <w:szCs w:val="16"/>
      </w:rPr>
      <w:br/>
    </w:r>
    <w:r w:rsidR="00BC787E" w:rsidRPr="00E768A8">
      <w:rPr>
        <w:b/>
        <w:bCs/>
        <w:color w:val="508EC9"/>
        <w:sz w:val="18"/>
        <w:szCs w:val="16"/>
      </w:rPr>
      <w:t>Em</w:t>
    </w:r>
    <w:r w:rsidR="00940DED" w:rsidRPr="00E768A8">
      <w:rPr>
        <w:b/>
        <w:bCs/>
        <w:color w:val="508EC9"/>
        <w:sz w:val="18"/>
        <w:szCs w:val="16"/>
      </w:rPr>
      <w:t>ail</w:t>
    </w:r>
    <w:r w:rsidR="00940DED" w:rsidRPr="00E768A8">
      <w:rPr>
        <w:color w:val="508EC9"/>
        <w:sz w:val="18"/>
        <w:szCs w:val="16"/>
      </w:rPr>
      <w:t>:</w:t>
    </w:r>
    <w:r w:rsidR="00E768A8">
      <w:rPr>
        <w:color w:val="508EC9"/>
        <w:sz w:val="18"/>
        <w:szCs w:val="16"/>
      </w:rPr>
      <w:tab/>
    </w:r>
    <w:r w:rsidR="00E34C79" w:rsidRPr="00E768A8">
      <w:rPr>
        <w:color w:val="508EC9"/>
        <w:sz w:val="18"/>
        <w:szCs w:val="16"/>
      </w:rPr>
      <w:t xml:space="preserve">secretariat@unccd.int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E0E"/>
    <w:multiLevelType w:val="hybridMultilevel"/>
    <w:tmpl w:val="E91C5B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E8D"/>
    <w:multiLevelType w:val="hybridMultilevel"/>
    <w:tmpl w:val="4D8C525E"/>
    <w:lvl w:ilvl="0" w:tplc="CB4A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815EE"/>
    <w:multiLevelType w:val="hybridMultilevel"/>
    <w:tmpl w:val="E320BF18"/>
    <w:lvl w:ilvl="0" w:tplc="51688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0733D"/>
    <w:multiLevelType w:val="hybridMultilevel"/>
    <w:tmpl w:val="554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E5120"/>
    <w:multiLevelType w:val="hybridMultilevel"/>
    <w:tmpl w:val="0F823D7E"/>
    <w:lvl w:ilvl="0" w:tplc="DE52A3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E88"/>
    <w:multiLevelType w:val="hybridMultilevel"/>
    <w:tmpl w:val="50763B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647FF1"/>
    <w:multiLevelType w:val="hybridMultilevel"/>
    <w:tmpl w:val="E9F26A82"/>
    <w:lvl w:ilvl="0" w:tplc="C5D40CFE">
      <w:start w:val="1"/>
      <w:numFmt w:val="lowerLetter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F107C3A"/>
    <w:multiLevelType w:val="hybridMultilevel"/>
    <w:tmpl w:val="AF92E8CC"/>
    <w:lvl w:ilvl="0" w:tplc="C5D40C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7729"/>
    <w:multiLevelType w:val="hybridMultilevel"/>
    <w:tmpl w:val="6AA4B04E"/>
    <w:lvl w:ilvl="0" w:tplc="DE52A3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B41F8"/>
    <w:multiLevelType w:val="hybridMultilevel"/>
    <w:tmpl w:val="E9F26A82"/>
    <w:lvl w:ilvl="0" w:tplc="C5D40CFE">
      <w:start w:val="1"/>
      <w:numFmt w:val="lowerLetter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F1C1652"/>
    <w:multiLevelType w:val="hybridMultilevel"/>
    <w:tmpl w:val="D4D6C9A4"/>
    <w:lvl w:ilvl="0" w:tplc="C5D40CFE">
      <w:start w:val="1"/>
      <w:numFmt w:val="lowerLetter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EF41B9A">
      <w:start w:val="1"/>
      <w:numFmt w:val="lowerRoman"/>
      <w:lvlText w:val="(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5"/>
    <w:rsid w:val="00064F78"/>
    <w:rsid w:val="00105EED"/>
    <w:rsid w:val="00203143"/>
    <w:rsid w:val="0021727E"/>
    <w:rsid w:val="0029108F"/>
    <w:rsid w:val="002B2BFD"/>
    <w:rsid w:val="002F3F0E"/>
    <w:rsid w:val="00300700"/>
    <w:rsid w:val="00327112"/>
    <w:rsid w:val="00366310"/>
    <w:rsid w:val="00460E4C"/>
    <w:rsid w:val="0053499F"/>
    <w:rsid w:val="00541D3C"/>
    <w:rsid w:val="006A5075"/>
    <w:rsid w:val="00727562"/>
    <w:rsid w:val="007A56B8"/>
    <w:rsid w:val="00800E68"/>
    <w:rsid w:val="00805E28"/>
    <w:rsid w:val="00820CB5"/>
    <w:rsid w:val="008324A3"/>
    <w:rsid w:val="00836479"/>
    <w:rsid w:val="0088387F"/>
    <w:rsid w:val="00891448"/>
    <w:rsid w:val="0091308F"/>
    <w:rsid w:val="00940DED"/>
    <w:rsid w:val="009E1D33"/>
    <w:rsid w:val="00A12114"/>
    <w:rsid w:val="00AA63DF"/>
    <w:rsid w:val="00B41B27"/>
    <w:rsid w:val="00B878CF"/>
    <w:rsid w:val="00BC787E"/>
    <w:rsid w:val="00BE7376"/>
    <w:rsid w:val="00CB6F07"/>
    <w:rsid w:val="00D105CB"/>
    <w:rsid w:val="00D70EE5"/>
    <w:rsid w:val="00D97EBF"/>
    <w:rsid w:val="00DE2060"/>
    <w:rsid w:val="00E34C79"/>
    <w:rsid w:val="00E50D1E"/>
    <w:rsid w:val="00E635FE"/>
    <w:rsid w:val="00E768A8"/>
    <w:rsid w:val="00EF4AED"/>
    <w:rsid w:val="00F11D00"/>
    <w:rsid w:val="00F168CE"/>
    <w:rsid w:val="00F30DDF"/>
    <w:rsid w:val="00F711C3"/>
    <w:rsid w:val="00FE64B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Calibri" w:hAnsi="Titillium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E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0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07"/>
  </w:style>
  <w:style w:type="paragraph" w:styleId="Footer">
    <w:name w:val="footer"/>
    <w:basedOn w:val="Normal"/>
    <w:link w:val="Foot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07"/>
  </w:style>
  <w:style w:type="character" w:styleId="PageNumber">
    <w:name w:val="page number"/>
    <w:basedOn w:val="DefaultParagraphFont"/>
    <w:uiPriority w:val="99"/>
    <w:semiHidden/>
    <w:unhideWhenUsed/>
    <w:rsid w:val="00EF4AED"/>
  </w:style>
  <w:style w:type="paragraph" w:styleId="BalloonText">
    <w:name w:val="Balloon Text"/>
    <w:basedOn w:val="Normal"/>
    <w:link w:val="BalloonTextChar"/>
    <w:uiPriority w:val="99"/>
    <w:semiHidden/>
    <w:unhideWhenUsed/>
    <w:rsid w:val="008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70E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D70E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70EE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64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" w:eastAsia="Calibri" w:hAnsi="Titillium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E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0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07"/>
  </w:style>
  <w:style w:type="paragraph" w:styleId="Footer">
    <w:name w:val="footer"/>
    <w:basedOn w:val="Normal"/>
    <w:link w:val="FooterChar"/>
    <w:uiPriority w:val="99"/>
    <w:unhideWhenUsed/>
    <w:rsid w:val="00CB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07"/>
  </w:style>
  <w:style w:type="character" w:styleId="PageNumber">
    <w:name w:val="page number"/>
    <w:basedOn w:val="DefaultParagraphFont"/>
    <w:uiPriority w:val="99"/>
    <w:semiHidden/>
    <w:unhideWhenUsed/>
    <w:rsid w:val="00EF4AED"/>
  </w:style>
  <w:style w:type="paragraph" w:styleId="BalloonText">
    <w:name w:val="Balloon Text"/>
    <w:basedOn w:val="Normal"/>
    <w:link w:val="BalloonTextChar"/>
    <w:uiPriority w:val="99"/>
    <w:semiHidden/>
    <w:unhideWhenUsed/>
    <w:rsid w:val="008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70E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D70E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70EE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64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o@unccd.i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GO\UNCCD_Letterhead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D4ABF-36A9-41AD-9599-626FC1EF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UNCCD_Letterhead_English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Montoiro</dc:creator>
  <cp:lastModifiedBy>Marcos Montoiro</cp:lastModifiedBy>
  <cp:revision>3</cp:revision>
  <dcterms:created xsi:type="dcterms:W3CDTF">2017-12-13T15:17:00Z</dcterms:created>
  <dcterms:modified xsi:type="dcterms:W3CDTF">2017-12-19T17:11:00Z</dcterms:modified>
</cp:coreProperties>
</file>